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ПЕРЕЧЕНЬ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ОБЪЕКТОВ МУНИЦИПАЛЬНОГО ИМУЩЕСТВА, НАХОДЯЩИХСЯ В ПРОЦЕССЕ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РАЗГРАНИЧЕНИЯ В СОБСТВЕННОСТИ НИКОЛАЕВСКОГО МУНИЦИПАЛЬНОГО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РАЙОНА, НО НЕ ОТНЕСЕННЫХ ЗАКОНОДАТЕЛЬСТВОМ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РОССИЙСКОЙ ФЕДЕРАЦИИ К ВИДАМ ИМУЩЕСТВА, КОТОРОЕ МОЖЕТ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НАХОДИТЬСЯ В СОБСТВЕННОСТИ НИКОЛАЕВСКОГО МУНИЦИПАЛЬНОГО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РАЙОНА, И ПО УКАЗАННЫМ ПРИЧИНАМ ПЕРЕДАВАЕМЫХ НИКОЛАЕВСКИМ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МУНИЦИПАЛЬНЫМ РАЙОНОМ В ПОРЯДКЕ РАЗГРАНИЧЕНИЯ</w:t>
      </w:r>
    </w:p>
    <w:p w:rsidR="008856F1" w:rsidRDefault="008856F1" w:rsidP="008E753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18"/>
          <w:szCs w:val="18"/>
        </w:rPr>
        <w:t>В СОБСТВЕННОСТЬ НОВОБЫТОВСКОГО СЕЛЬСКОГО ПОСЕЛЕНИЯ</w:t>
      </w:r>
    </w:p>
    <w:p w:rsidR="008856F1" w:rsidRDefault="008856F1" w:rsidP="008E75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365" w:type="dxa"/>
        <w:tblInd w:w="-65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4115"/>
        <w:gridCol w:w="1582"/>
        <w:gridCol w:w="1276"/>
        <w:gridCol w:w="1276"/>
        <w:gridCol w:w="1577"/>
      </w:tblGrid>
      <w:tr w:rsidR="008856F1" w:rsidTr="008E753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и место-      </w:t>
            </w:r>
            <w:r>
              <w:rPr>
                <w:rFonts w:ascii="Times New Roman" w:hAnsi="Times New Roman" w:cs="Times New Roman"/>
              </w:rPr>
              <w:br/>
              <w:t xml:space="preserve">нахождение    </w:t>
            </w:r>
            <w:r>
              <w:rPr>
                <w:rFonts w:ascii="Times New Roman" w:hAnsi="Times New Roman" w:cs="Times New Roman"/>
              </w:rPr>
              <w:br/>
              <w:t xml:space="preserve">основного     </w:t>
            </w:r>
            <w:r>
              <w:rPr>
                <w:rFonts w:ascii="Times New Roman" w:hAnsi="Times New Roman" w:cs="Times New Roman"/>
              </w:rPr>
              <w:br/>
              <w:t xml:space="preserve">средства     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 </w:t>
            </w:r>
            <w:r>
              <w:rPr>
                <w:rFonts w:ascii="Times New Roman" w:hAnsi="Times New Roman" w:cs="Times New Roman"/>
              </w:rPr>
              <w:br/>
              <w:t xml:space="preserve">в      </w:t>
            </w:r>
            <w:r>
              <w:rPr>
                <w:rFonts w:ascii="Times New Roman" w:hAnsi="Times New Roman" w:cs="Times New Roman"/>
              </w:rPr>
              <w:br/>
              <w:t>эксплуатацию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</w:rPr>
              <w:br/>
              <w:t>01.11.2007</w:t>
            </w:r>
            <w:r>
              <w:rPr>
                <w:rFonts w:ascii="Times New Roman" w:hAnsi="Times New Roman" w:cs="Times New Roman"/>
              </w:rPr>
              <w:br/>
              <w:t xml:space="preserve">(руб.)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балансе администрации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собствен-</w:t>
            </w:r>
          </w:p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 адми</w:t>
            </w:r>
          </w:p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нистрации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Артезианская  скважина  № 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 w:rsidP="003541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балансе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Артезианская  скважина  № 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 w:rsidP="003541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балансе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Артезианская  скважина  № 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 w:rsidP="003541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балансе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 </w:t>
            </w:r>
            <w:smartTag w:uri="urn:schemas-microsoft-com:office:smarttags" w:element="metricconverter">
              <w:smartTagPr>
                <w:attr w:name="ProductID" w:val="2064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2064 м</w:t>
              </w:r>
            </w:smartTag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балансе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 w:rsidP="003541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</w:tr>
      <w:tr w:rsidR="008856F1" w:rsidTr="008E753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 </w:t>
            </w:r>
            <w:smartTag w:uri="urn:schemas-microsoft-com:office:smarttags" w:element="metricconverter">
              <w:smartTagPr>
                <w:attr w:name="ProductID" w:val="4345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4345 м</w:t>
              </w:r>
            </w:smartTag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балансе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F1" w:rsidRDefault="008856F1" w:rsidP="003541F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</w:tr>
    </w:tbl>
    <w:p w:rsidR="008856F1" w:rsidRDefault="008856F1" w:rsidP="008E75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856F1" w:rsidRDefault="008856F1" w:rsidP="008E753C">
      <w:r>
        <w:t>Глава  Новобытовского сельского  поселения:                                   П.А.Осьмак</w:t>
      </w:r>
    </w:p>
    <w:p w:rsidR="008856F1" w:rsidRDefault="008856F1" w:rsidP="008E753C">
      <w:pPr>
        <w:rPr>
          <w:sz w:val="16"/>
          <w:szCs w:val="16"/>
        </w:rPr>
      </w:pPr>
      <w:r>
        <w:rPr>
          <w:sz w:val="16"/>
          <w:szCs w:val="16"/>
        </w:rPr>
        <w:t>Исполнитель: Карабалина А.П.</w:t>
      </w:r>
    </w:p>
    <w:p w:rsidR="008856F1" w:rsidRDefault="008856F1" w:rsidP="008E753C">
      <w:pPr>
        <w:rPr>
          <w:sz w:val="16"/>
          <w:szCs w:val="16"/>
        </w:rPr>
      </w:pPr>
      <w:r>
        <w:rPr>
          <w:sz w:val="16"/>
          <w:szCs w:val="16"/>
        </w:rPr>
        <w:t>Тел.6-16-82</w:t>
      </w:r>
    </w:p>
    <w:p w:rsidR="008856F1" w:rsidRDefault="008856F1"/>
    <w:sectPr w:rsidR="008856F1" w:rsidSect="0094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3C"/>
    <w:rsid w:val="00015D59"/>
    <w:rsid w:val="0022392B"/>
    <w:rsid w:val="002440EB"/>
    <w:rsid w:val="0034167E"/>
    <w:rsid w:val="003541F3"/>
    <w:rsid w:val="0050769D"/>
    <w:rsid w:val="006538B6"/>
    <w:rsid w:val="006D6DA9"/>
    <w:rsid w:val="006E1C0F"/>
    <w:rsid w:val="008856F1"/>
    <w:rsid w:val="008E753C"/>
    <w:rsid w:val="009236AB"/>
    <w:rsid w:val="00942094"/>
    <w:rsid w:val="00A96A31"/>
    <w:rsid w:val="00AB5AE4"/>
    <w:rsid w:val="00B05D7C"/>
    <w:rsid w:val="00B06D79"/>
    <w:rsid w:val="00D44C7A"/>
    <w:rsid w:val="00E4668D"/>
    <w:rsid w:val="00E56030"/>
    <w:rsid w:val="00E7422C"/>
    <w:rsid w:val="00EA491A"/>
    <w:rsid w:val="00FC58D9"/>
    <w:rsid w:val="00FD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8B6"/>
    <w:pPr>
      <w:keepNext/>
      <w:keepLines/>
      <w:spacing w:before="480" w:line="276" w:lineRule="auto"/>
      <w:outlineLvl w:val="0"/>
    </w:pPr>
    <w:rPr>
      <w:rFonts w:ascii="Arial" w:hAnsi="Arial"/>
      <w:b/>
      <w:bCs/>
      <w:color w:val="5EA226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8B6"/>
    <w:rPr>
      <w:rFonts w:ascii="Arial" w:hAnsi="Arial" w:cs="Times New Roman"/>
      <w:b/>
      <w:bCs/>
      <w:color w:val="5EA226"/>
      <w:sz w:val="28"/>
      <w:szCs w:val="28"/>
    </w:rPr>
  </w:style>
  <w:style w:type="paragraph" w:styleId="ListParagraph">
    <w:name w:val="List Paragraph"/>
    <w:basedOn w:val="Normal"/>
    <w:uiPriority w:val="99"/>
    <w:qFormat/>
    <w:rsid w:val="006538B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99"/>
    <w:qFormat/>
    <w:rsid w:val="006538B6"/>
    <w:rPr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8E7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173</Words>
  <Characters>991</Characters>
  <Application>Microsoft Office Outlook</Application>
  <DocSecurity>0</DocSecurity>
  <Lines>0</Lines>
  <Paragraphs>0</Paragraphs>
  <ScaleCrop>false</ScaleCrop>
  <Company>Администрация Левчуновского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Валентина Ивановна</dc:creator>
  <cp:keywords/>
  <dc:description/>
  <cp:lastModifiedBy>Admin</cp:lastModifiedBy>
  <cp:revision>3</cp:revision>
  <dcterms:created xsi:type="dcterms:W3CDTF">2015-03-24T13:48:00Z</dcterms:created>
  <dcterms:modified xsi:type="dcterms:W3CDTF">2015-03-24T16:43:00Z</dcterms:modified>
</cp:coreProperties>
</file>